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2847" w14:textId="77777777" w:rsidR="0059753D" w:rsidRDefault="00D438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Meno a adresa zákonného zástupcu: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____________________________________________</w:t>
      </w:r>
    </w:p>
    <w:p w14:paraId="79522848" w14:textId="77777777" w:rsidR="0059753D" w:rsidRDefault="0059753D">
      <w:pPr>
        <w:rPr>
          <w:sz w:val="24"/>
          <w:szCs w:val="24"/>
          <w:u w:val="single"/>
        </w:rPr>
      </w:pPr>
    </w:p>
    <w:p w14:paraId="79522849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Škola pre mimoriadne nadané deti a Gymnázium</w:t>
      </w:r>
    </w:p>
    <w:p w14:paraId="7952284A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PhDr. Jolana Laznibat</w:t>
      </w:r>
      <w:r>
        <w:rPr>
          <w:sz w:val="24"/>
          <w:szCs w:val="24"/>
        </w:rPr>
        <w:t>ová, CSc.</w:t>
      </w:r>
    </w:p>
    <w:p w14:paraId="7952284B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riaditeľka školy      </w:t>
      </w:r>
    </w:p>
    <w:p w14:paraId="7952284C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Teplická 7</w:t>
      </w:r>
    </w:p>
    <w:p w14:paraId="7952284D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831 02  Bratislava</w:t>
      </w:r>
    </w:p>
    <w:p w14:paraId="7952284E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</w:rPr>
      </w:pPr>
    </w:p>
    <w:p w14:paraId="7952284F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</w:rPr>
      </w:pPr>
    </w:p>
    <w:p w14:paraId="79522850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Vec: Žiadosť o individuálne vzdelávanie v predmete Telesná a športová výchova</w:t>
      </w:r>
    </w:p>
    <w:p w14:paraId="79522851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  <w:u w:val="single"/>
        </w:rPr>
      </w:pPr>
    </w:p>
    <w:p w14:paraId="79522852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Žiadam týmto o individuálne vzdelávanie telesnej výchovy:</w:t>
      </w:r>
    </w:p>
    <w:p w14:paraId="79522853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Pre môjho syna/ moju dcéru : ...............................................</w:t>
      </w:r>
      <w:r>
        <w:rPr>
          <w:sz w:val="24"/>
          <w:szCs w:val="24"/>
        </w:rPr>
        <w:t>............................trieda................</w:t>
      </w:r>
    </w:p>
    <w:p w14:paraId="79522854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..............................................................</w:t>
      </w:r>
    </w:p>
    <w:p w14:paraId="79522855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14:paraId="79522856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V termíne od: ..........................................    do: ...........................................................................</w:t>
      </w:r>
    </w:p>
    <w:p w14:paraId="79522857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V školskom roku: 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79522858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</w:rPr>
      </w:pPr>
    </w:p>
    <w:p w14:paraId="79522859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Ako dôvod uvádzam: 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7952285A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952285B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</w:p>
    <w:p w14:paraId="7952285C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</w:rPr>
      </w:pPr>
    </w:p>
    <w:p w14:paraId="7952285D" w14:textId="77777777" w:rsidR="0059753D" w:rsidRDefault="0059753D">
      <w:pPr>
        <w:tabs>
          <w:tab w:val="left" w:pos="708"/>
          <w:tab w:val="left" w:pos="5088"/>
        </w:tabs>
        <w:rPr>
          <w:sz w:val="24"/>
          <w:szCs w:val="24"/>
        </w:rPr>
      </w:pPr>
    </w:p>
    <w:p w14:paraId="7952285E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__________________________</w:t>
      </w:r>
    </w:p>
    <w:p w14:paraId="7952285F" w14:textId="77777777" w:rsidR="0059753D" w:rsidRDefault="00D43804">
      <w:pPr>
        <w:tabs>
          <w:tab w:val="left" w:pos="708"/>
          <w:tab w:val="left" w:pos="50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Miesto a dátum</w:t>
      </w:r>
      <w:r>
        <w:rPr>
          <w:sz w:val="24"/>
          <w:szCs w:val="24"/>
        </w:rPr>
        <w:tab/>
        <w:t xml:space="preserve">           Podpis zákonného zástupcu</w:t>
      </w:r>
    </w:p>
    <w:p w14:paraId="79522860" w14:textId="77777777" w:rsidR="0059753D" w:rsidRDefault="0059753D"/>
    <w:sectPr w:rsidR="005975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284B" w14:textId="77777777" w:rsidR="00000000" w:rsidRDefault="00D43804">
      <w:pPr>
        <w:spacing w:after="0" w:line="240" w:lineRule="auto"/>
      </w:pPr>
      <w:r>
        <w:separator/>
      </w:r>
    </w:p>
  </w:endnote>
  <w:endnote w:type="continuationSeparator" w:id="0">
    <w:p w14:paraId="7952284D" w14:textId="77777777" w:rsidR="00000000" w:rsidRDefault="00D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 Sharp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2847" w14:textId="77777777" w:rsidR="00000000" w:rsidRDefault="00D438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522849" w14:textId="77777777" w:rsidR="00000000" w:rsidRDefault="00D4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53D"/>
    <w:rsid w:val="0059753D"/>
    <w:rsid w:val="00D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2847"/>
  <w15:docId w15:val="{DC3E755D-55B3-4A60-B664-7AE6B71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eastAsia="WenQuanYi Zen Hei Sharp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Ucitel03</dc:creator>
  <dc:description/>
  <cp:lastModifiedBy>Doddy Cimra</cp:lastModifiedBy>
  <cp:revision>2</cp:revision>
  <dcterms:created xsi:type="dcterms:W3CDTF">2020-10-19T05:23:00Z</dcterms:created>
  <dcterms:modified xsi:type="dcterms:W3CDTF">2020-10-19T05:23:00Z</dcterms:modified>
</cp:coreProperties>
</file>